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2" w:after="0" w:line="287" w:lineRule="auto"/>
        <w:ind w:left="3364" w:right="1844" w:firstLine="-82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32.880001pt;margin-top:1.437976pt;width:544.489995pt;height:145.490015pt;mso-position-horizontal-relative:page;mso-position-vertical-relative:paragraph;z-index:-356" coordorigin="658,29" coordsize="10890,2910">
            <v:group style="position:absolute;left:3485;top:2503;width:8057;height:2" coordorigin="3485,2503" coordsize="8057,2">
              <v:shape style="position:absolute;left:3485;top:2503;width:8057;height:2" coordorigin="3485,2503" coordsize="8057,0" path="m3485,2503l11542,2503e" filled="f" stroked="t" strokeweight=".580016pt" strokecolor="#000000">
                <v:path arrowok="t"/>
              </v:shape>
            </v:group>
            <v:group style="position:absolute;left:3485;top:2933;width:8057;height:2" coordorigin="3485,2933" coordsize="8057,2">
              <v:shape style="position:absolute;left:3485;top:2933;width:8057;height:2" coordorigin="3485,2933" coordsize="8057,0" path="m3485,2933l11542,2933e" filled="f" stroked="t" strokeweight=".580015pt" strokecolor="#000000">
                <v:path arrowok="t"/>
              </v:shape>
            </v:group>
            <v:group style="position:absolute;left:3490;top:2508;width:2;height:420" coordorigin="3490,2508" coordsize="2,420">
              <v:shape style="position:absolute;left:3490;top:2508;width:2;height:420" coordorigin="3490,2508" coordsize="0,420" path="m3490,2508l3490,2928e" filled="f" stroked="t" strokeweight=".580pt" strokecolor="#000000">
                <v:path arrowok="t"/>
              </v:shape>
            </v:group>
            <v:group style="position:absolute;left:11537;top:2508;width:2;height:420" coordorigin="11537,2508" coordsize="2,420">
              <v:shape style="position:absolute;left:11537;top:2508;width:2;height:420" coordorigin="11537,2508" coordsize="0,420" path="m11537,2508l11537,2928e" filled="f" stroked="t" strokeweight=".580pt" strokecolor="#000000">
                <v:path arrowok="t"/>
              </v:shape>
              <v:shape style="position:absolute;left:658;top:29;width:3065;height:2462" type="#_x0000_t75">
                <v:imagedata r:id="rId8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5"/>
        </w:rPr>
        <w:t>»</w:t>
      </w:r>
      <w:r>
        <w:rPr>
          <w:rFonts w:ascii="Calibri" w:hAnsi="Calibri" w:cs="Calibri" w:eastAsia="Calibri"/>
          <w:sz w:val="36"/>
          <w:szCs w:val="36"/>
          <w:spacing w:val="1"/>
          <w:w w:val="103"/>
        </w:rPr>
        <w:t>…</w:t>
      </w:r>
      <w:r>
        <w:rPr>
          <w:rFonts w:ascii="Calibri" w:hAnsi="Calibri" w:cs="Calibri" w:eastAsia="Calibri"/>
          <w:sz w:val="36"/>
          <w:szCs w:val="36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5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3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!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339" w:lineRule="exact"/>
        <w:ind w:left="3311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97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97"/>
          <w:position w:val="1"/>
        </w:rPr>
        <w:t>ppu</w:t>
      </w:r>
      <w:r>
        <w:rPr>
          <w:rFonts w:ascii="Calibri" w:hAnsi="Calibri" w:cs="Calibri" w:eastAsia="Calibri"/>
          <w:sz w:val="28"/>
          <w:szCs w:val="28"/>
          <w:spacing w:val="-1"/>
          <w:w w:val="97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97"/>
          <w:position w:val="1"/>
        </w:rPr>
        <w:t>é</w:t>
      </w:r>
      <w:r>
        <w:rPr>
          <w:rFonts w:ascii="Calibri" w:hAnsi="Calibri" w:cs="Calibri" w:eastAsia="Calibri"/>
          <w:sz w:val="28"/>
          <w:szCs w:val="28"/>
          <w:spacing w:val="0"/>
          <w:w w:val="97"/>
          <w:position w:val="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7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6" w:after="0" w:line="370" w:lineRule="atLeast"/>
        <w:ind w:left="3282" w:right="18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7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97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97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97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97"/>
        </w:rPr>
        <w:t>è</w:t>
      </w:r>
      <w:r>
        <w:rPr>
          <w:rFonts w:ascii="Calibri" w:hAnsi="Calibri" w:cs="Calibri" w:eastAsia="Calibri"/>
          <w:sz w:val="28"/>
          <w:szCs w:val="28"/>
          <w:spacing w:val="0"/>
          <w:w w:val="97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7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é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l’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qu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20" w:top="240" w:bottom="700" w:left="620" w:right="360"/>
          <w:footerReference w:type="default" r:id="rId7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9" w:lineRule="exact"/>
        <w:ind w:left="112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br w:type="column"/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9</w:t>
      </w:r>
    </w:p>
    <w:p>
      <w:pPr>
        <w:jc w:val="left"/>
        <w:spacing w:after="0"/>
        <w:sectPr>
          <w:type w:val="continuous"/>
          <w:pgSz w:w="11900" w:h="16840"/>
          <w:pgMar w:top="240" w:bottom="700" w:left="620" w:right="360"/>
          <w:cols w:num="2" w:equalWidth="0">
            <w:col w:w="1413" w:space="2239"/>
            <w:col w:w="7268"/>
          </w:cols>
        </w:sectPr>
      </w:pPr>
      <w:rPr/>
    </w:p>
    <w:p>
      <w:pPr>
        <w:spacing w:before="83" w:after="0" w:line="259" w:lineRule="auto"/>
        <w:ind w:left="155" w:right="53" w:firstLine="-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3" w:after="0" w:line="240" w:lineRule="auto"/>
        <w:ind w:left="146" w:right="2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240" w:bottom="700" w:left="620" w:right="360"/>
        </w:sectPr>
      </w:pPr>
      <w:rPr/>
    </w:p>
    <w:p>
      <w:pPr>
        <w:spacing w:before="18" w:after="0" w:line="240" w:lineRule="auto"/>
        <w:ind w:left="14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5272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240" w:bottom="700" w:left="620" w:right="360"/>
          <w:cols w:num="2" w:equalWidth="0">
            <w:col w:w="3230" w:space="1965"/>
            <w:col w:w="5725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3095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Q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4"/>
          <w:position w:val="1"/>
        </w:rPr>
        <w:t>v</w:t>
      </w:r>
      <w:r>
        <w:rPr>
          <w:rFonts w:ascii="Calibri" w:hAnsi="Calibri" w:cs="Calibri" w:eastAsia="Calibri"/>
          <w:sz w:val="32"/>
          <w:szCs w:val="32"/>
          <w:spacing w:val="1"/>
          <w:w w:val="101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1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1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2"/>
          <w:position w:val="1"/>
        </w:rPr>
        <w:t>…</w:t>
      </w:r>
      <w:r>
        <w:rPr>
          <w:rFonts w:ascii="Calibri" w:hAnsi="Calibri" w:cs="Calibri" w:eastAsia="Calibri"/>
          <w:sz w:val="32"/>
          <w:szCs w:val="32"/>
          <w:spacing w:val="1"/>
          <w:w w:val="102"/>
          <w:position w:val="1"/>
        </w:rPr>
        <w:t>…</w:t>
      </w:r>
      <w:r>
        <w:rPr>
          <w:rFonts w:ascii="Calibri" w:hAnsi="Calibri" w:cs="Calibri" w:eastAsia="Calibri"/>
          <w:sz w:val="32"/>
          <w:szCs w:val="32"/>
          <w:spacing w:val="0"/>
          <w:w w:val="105"/>
          <w:position w:val="1"/>
        </w:rPr>
        <w:t>.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«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é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5"/>
          <w:u w:val="single" w:color="0000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5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3"/>
          <w:u w:val="single" w:color="000000"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3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3"/>
          <w:u w:val="single" w:color="000000"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3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7" w:after="0" w:line="240" w:lineRule="auto"/>
        <w:ind w:left="179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539" w:right="417" w:firstLine="-36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240" w:bottom="700" w:left="620" w:right="36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9" w:lineRule="exact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800203" w:type="dxa"/>
      </w:tblPr>
      <w:tblGrid/>
      <w:tr>
        <w:trPr>
          <w:trHeight w:val="393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1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85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1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47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1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94" w:hRule="exact"/>
        </w:trPr>
        <w:tc>
          <w:tcPr>
            <w:tcW w:w="3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?</w:t>
            </w:r>
          </w:p>
        </w:tc>
        <w:tc>
          <w:tcPr>
            <w:tcW w:w="15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86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1" w:after="0" w:line="265" w:lineRule="auto"/>
        <w:ind w:left="517" w:right="173" w:firstLine="-36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104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«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»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«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»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7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7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2"/>
          <w:u w:val="single" w:color="0000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2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ê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è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4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jc w:val="left"/>
        <w:spacing w:after="0"/>
        <w:sectPr>
          <w:pgMar w:header="0" w:footer="520" w:top="160" w:bottom="700" w:left="640" w:right="640"/>
          <w:pgSz w:w="11900" w:h="16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3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9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ê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«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»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1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1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1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11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9" w:after="0" w:line="283" w:lineRule="auto"/>
        <w:ind w:left="537" w:right="598" w:firstLine="-36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ê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è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è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537" w:right="50" w:firstLine="-36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…)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7" w:right="-20"/>
        <w:jc w:val="left"/>
        <w:tabs>
          <w:tab w:pos="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259" w:footer="520" w:top="540" w:bottom="700" w:left="620" w:right="740"/>
          <w:headerReference w:type="default" r:id="rId9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1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…)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è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’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…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sz w:val="24"/>
          <w:szCs w:val="24"/>
          <w:spacing w:val="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5"/>
          <w:u w:val="single" w:color="0000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5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9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" w:right="-20"/>
        <w:jc w:val="left"/>
        <w:tabs>
          <w:tab w:pos="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’av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exact"/>
        <w:ind w:left="547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99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99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7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7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5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7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7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99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74"/>
          <w:w w:val="99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74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547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7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7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7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97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97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7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7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97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97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é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pgMar w:header="259" w:footer="520" w:top="540" w:bottom="580" w:left="640" w:right="420"/>
      <w:headerReference w:type="default" r:id="rId1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39986pt;margin-top:805.129822pt;width:260.103409pt;height:10.039997pt;mso-position-horizontal-relative:page;mso-position-vertical-relative:page;z-index:-35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97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97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97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97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97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97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97"/>
                    <w:position w:val="1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97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’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é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2020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79675pt;margin-top:805.009827pt;width:14.392033pt;height:10.159997pt;mso-position-horizontal-relative:page;mso-position-vertical-relative:page;z-index:-355" type="#_x0000_t202" filled="f" stroked="f">
          <v:textbox inset="0,0,0,0">
            <w:txbxContent>
              <w:p>
                <w:pPr>
                  <w:spacing w:before="0" w:after="0" w:line="186" w:lineRule="exact"/>
                  <w:ind w:left="42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1/4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839985pt;margin-top:11.960332pt;width:7.516741pt;height:13.999995pt;mso-position-horizontal-relative:page;mso-position-vertical-relative:page;z-index:-354" type="#_x0000_t202" filled="f" stroked="f">
          <v:textbox inset="0,0,0,0">
            <w:txbxContent>
              <w:p>
                <w:pPr>
                  <w:spacing w:before="35" w:after="0" w:line="24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31"/>
                    <w:position w:val="-3"/>
                  </w:rPr>
                  <w:t>•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839977pt;margin-top:14.960331pt;width:146.498745pt;height:13.999995pt;mso-position-horizontal-relative:page;mso-position-vertical-relative:page;z-index:-353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?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839985pt;margin-top:11.960332pt;width:7.516741pt;height:13.999995pt;mso-position-horizontal-relative:page;mso-position-vertical-relative:page;z-index:-352" type="#_x0000_t202" filled="f" stroked="f">
          <v:textbox inset="0,0,0,0">
            <w:txbxContent>
              <w:p>
                <w:pPr>
                  <w:spacing w:before="35" w:after="0" w:line="24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31"/>
                    <w:position w:val="-3"/>
                  </w:rPr>
                  <w:t>•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839977pt;margin-top:14.960331pt;width:114.078173pt;height:13.999995pt;mso-position-horizontal-relative:page;mso-position-vertical-relative:page;z-index:-351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title>Microsoft Word - Questionnaire visite pastorale 2020 Allaire</dc:title>
  <dcterms:created xsi:type="dcterms:W3CDTF">2019-09-25T14:44:28Z</dcterms:created>
  <dcterms:modified xsi:type="dcterms:W3CDTF">2019-09-25T14:44:28Z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2019-09-25T00:00:00Z</vt:filetime>
  </property>
</Properties>
</file>